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4161" w:right="41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7" w:right="759" w:firstLine="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BIOLOG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BIOT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OLOG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formato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tró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g.fb@u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668" w:right="24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D./Dª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</w:p>
    <w:p>
      <w:pPr>
        <w:spacing w:before="1" w:after="0" w:line="206" w:lineRule="exact"/>
        <w:ind w:left="668" w:right="23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:………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……………………..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tabs>
          <w:tab w:pos="2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3pt;margin-top:.311917pt;width:12pt;height:9.5pt;mso-position-horizontal-relative:page;mso-position-vertical-relative:paragraph;z-index:-95" coordorigin="3860,6" coordsize="240,190">
            <v:shape style="position:absolute;left:3860;top:6;width:240;height:190" coordorigin="3860,6" coordsize="240,190" path="m3860,196l4100,196,4100,6,3860,6,3860,196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72.5pt;margin-top:.311917pt;width:12pt;height:9.5pt;mso-position-horizontal-relative:page;mso-position-vertical-relative:paragraph;z-index:-94" coordorigin="5450,6" coordsize="240,190">
            <v:shape style="position:absolute;left:5450;top:6;width:240;height:190" coordorigin="5450,6" coordsize="240,190" path="m5450,196l5690,196,5690,6,5450,6,5450,196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ía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tabs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7pt;margin-top:-.888108pt;width:12pt;height:9.5pt;mso-position-horizontal-relative:page;mso-position-vertical-relative:paragraph;z-index:-97" coordorigin="3540,-18" coordsize="240,190">
            <v:shape style="position:absolute;left:3540;top:-18;width:240;height:190" coordorigin="3540,-18" coordsize="240,190" path="m3540,172l3780,172,3780,-18,3540,-18,3540,172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78pt;margin-top:-.888108pt;width:12pt;height:9.5pt;mso-position-horizontal-relative:page;mso-position-vertical-relative:paragraph;z-index:-96" coordorigin="5560,-18" coordsize="240,190">
            <v:shape style="position:absolute;left:5560;top:-18;width:240;height:190" coordorigin="5560,-18" coordsize="240,190" path="m5560,172l5800,172,5800,-18,5560,-18,5560,172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6pt;margin-top:.321908pt;width:12pt;height:9.5pt;mso-position-horizontal-relative:page;mso-position-vertical-relative:paragraph;z-index:-99" coordorigin="4320,6" coordsize="240,190">
            <v:shape style="position:absolute;left:4320;top:6;width:240;height:190" coordorigin="4320,6" coordsize="240,190" path="m4320,196l4560,196,4560,6,4320,6,4320,196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50pt;margin-top:.321908pt;width:12pt;height:9.5pt;mso-position-horizontal-relative:page;mso-position-vertical-relative:paragraph;z-index:-98" coordorigin="5000,6" coordsize="240,190">
            <v:shape style="position:absolute;left:5000;top:6;width:240;height:190" coordorigin="5000,6" coordsize="240,190" path="m5000,196l5240,196,5240,6,5000,6,5000,196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SÍ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</w:p>
    <w:p>
      <w:pPr>
        <w:spacing w:before="1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6pt;margin-top:.261898pt;width:12pt;height:9.5pt;mso-position-horizontal-relative:page;mso-position-vertical-relative:paragraph;z-index:-91" coordorigin="4320,5" coordsize="240,190">
            <v:shape style="position:absolute;left:4320;top:5;width:240;height:190" coordorigin="4320,5" coordsize="240,190" path="m4320,195l4560,195,4560,5,4320,5,4320,195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50pt;margin-top:.261898pt;width:12pt;height:9.5pt;mso-position-horizontal-relative:page;mso-position-vertical-relative:paragraph;z-index:-90" coordorigin="5000,5" coordsize="240,190">
            <v:shape style="position:absolute;left:5000;top:5;width:240;height:190" coordorigin="5000,5" coordsize="240,190" path="m5000,195l5240,195,5240,5,5000,5,5000,195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SÍ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</w:p>
    <w:p>
      <w:pPr>
        <w:spacing w:before="0" w:after="0" w:line="220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USAL:</w:t>
      </w:r>
    </w:p>
    <w:p>
      <w:pPr>
        <w:spacing w:before="0" w:after="0" w:line="218" w:lineRule="exact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USAL: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¿Ha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Prá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9" w:right="-20"/>
        <w:jc w:val="left"/>
        <w:tabs>
          <w:tab w:pos="1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9.5pt;margin-top:-.898099pt;width:12pt;height:9.5pt;mso-position-horizontal-relative:page;mso-position-vertical-relative:paragraph;z-index:-93" coordorigin="2590,-18" coordsize="240,190">
            <v:shape style="position:absolute;left:2590;top:-18;width:240;height:190" coordorigin="2590,-18" coordsize="240,190" path="m2590,172l2830,172,2830,-18,2590,-18,2590,172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65pt;margin-top:-.898099pt;width:12pt;height:9.5pt;mso-position-horizontal-relative:page;mso-position-vertical-relative:paragraph;z-index:-92" coordorigin="3300,-18" coordsize="240,190">
            <v:shape style="position:absolute;left:3300;top:-18;width:240;height:190" coordorigin="3300,-18" coordsize="240,190" path="m3300,172l3540,172,3540,-18,3300,-18,3300,172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SÍ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668" w:right="52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3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2" w:lineRule="exact"/>
        <w:ind w:right="1546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0.132477pt;margin-top:39.848778pt;width:232.08501pt;height:39.504pt;mso-position-horizontal-relative:page;mso-position-vertical-relative:paragraph;z-index:-100" coordorigin="6403,797" coordsize="4642,790">
            <v:group style="position:absolute;left:6409;top:804;width:4628;height:2" coordorigin="6409,804" coordsize="4628,2">
              <v:shape style="position:absolute;left:6409;top:804;width:4628;height:2" coordorigin="6409,804" coordsize="4628,0" path="m6409,804l11038,804e" filled="f" stroked="t" strokeweight=".67503pt" strokecolor="#000000">
                <v:path arrowok="t"/>
              </v:shape>
            </v:group>
            <v:group style="position:absolute;left:6414;top:807;width:2;height:771" coordorigin="6414,807" coordsize="2,771">
              <v:shape style="position:absolute;left:6414;top:807;width:2;height:771" coordorigin="6414,807" coordsize="0,771" path="m6414,807l6414,1577e" filled="f" stroked="t" strokeweight=".579980pt" strokecolor="#000000">
                <v:path arrowok="t"/>
              </v:shape>
            </v:group>
            <v:group style="position:absolute;left:11033;top:807;width:2;height:771" coordorigin="11033,807" coordsize="2,771">
              <v:shape style="position:absolute;left:11033;top:807;width:2;height:771" coordorigin="11033,807" coordsize="0,771" path="m11033,807l11033,1577e" filled="f" stroked="t" strokeweight=".579980pt" strokecolor="#000000">
                <v:path arrowok="t"/>
              </v:shape>
            </v:group>
            <v:group style="position:absolute;left:6409;top:1580;width:4628;height:2" coordorigin="6409,1580" coordsize="4628,2">
              <v:shape style="position:absolute;left:6409;top:1580;width:4628;height:2" coordorigin="6409,1580" coordsize="4628,0" path="m6409,1580l11038,1580e" filled="f" stroked="t" strokeweight=".6749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60"/>
          <w:pgMar w:top="1340" w:bottom="280" w:left="1600" w:right="880"/>
        </w:sectPr>
      </w:pPr>
      <w:rPr/>
    </w:p>
    <w:p>
      <w:pPr>
        <w:spacing w:before="37" w:after="0" w:line="240" w:lineRule="auto"/>
        <w:ind w:left="10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tor/Cotutor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(fir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2" w:lineRule="auto"/>
        <w:ind w:right="50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w w:val="99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.</w:t>
      </w:r>
      <w:r>
        <w:rPr>
          <w:rFonts w:ascii="Verdana" w:hAnsi="Verdana" w:cs="Verdana" w:eastAsia="Verdana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/A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DE</w:t>
      </w:r>
      <w:r>
        <w:rPr>
          <w:rFonts w:ascii="Verdana" w:hAnsi="Verdana" w:cs="Verdana" w:eastAsia="Verdana"/>
          <w:sz w:val="18"/>
          <w:szCs w:val="18"/>
          <w:spacing w:val="5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M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ÓN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B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JO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F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4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DO</w:t>
      </w:r>
      <w:r>
        <w:rPr>
          <w:rFonts w:ascii="Verdana" w:hAnsi="Verdana" w:cs="Verdana" w:eastAsia="Verdana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EN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99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B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OLO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Í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NOLO</w:t>
      </w:r>
      <w:r>
        <w:rPr>
          <w:rFonts w:ascii="Verdana" w:hAnsi="Verdana" w:cs="Verdana" w:eastAsia="Verdana"/>
          <w:sz w:val="18"/>
          <w:szCs w:val="18"/>
          <w:spacing w:val="4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4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ÍA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sectPr>
      <w:type w:val="continuous"/>
      <w:pgSz w:w="11900" w:h="16860"/>
      <w:pgMar w:top="1340" w:bottom="280" w:left="1600" w:right="880"/>
      <w:cols w:num="2" w:equalWidth="0">
        <w:col w:w="2173" w:space="2754"/>
        <w:col w:w="4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dcterms:created xsi:type="dcterms:W3CDTF">2020-03-04T14:33:31Z</dcterms:created>
  <dcterms:modified xsi:type="dcterms:W3CDTF">2020-03-04T14:33:31Z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2020-03-04T00:00:00Z</vt:filetime>
  </property>
</Properties>
</file>